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C01" w:rsidRDefault="009F6C01" w:rsidP="000A6E3F">
      <w:pPr>
        <w:rPr>
          <w:b/>
          <w:sz w:val="32"/>
          <w:szCs w:val="32"/>
        </w:rPr>
      </w:pPr>
      <w:r>
        <w:rPr>
          <w:b/>
          <w:sz w:val="32"/>
          <w:szCs w:val="32"/>
        </w:rPr>
        <w:t>Durante este curso 2012-13 LA AMPA Y COLABORADORES han promocionado las siguientes actividades.</w:t>
      </w:r>
    </w:p>
    <w:p w:rsidR="009F6C01" w:rsidRDefault="009F6C01" w:rsidP="000A6E3F">
      <w:pPr>
        <w:rPr>
          <w:sz w:val="24"/>
          <w:szCs w:val="24"/>
        </w:rPr>
      </w:pPr>
    </w:p>
    <w:p w:rsidR="009F6C01" w:rsidRPr="00A34FE1" w:rsidRDefault="009F6C01" w:rsidP="00A34F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 septiembre, la AMPA ha promocionado unas chaquetas azul marino con el escudo de Ikasbide, a un precio de 25 euros sobre todo para los equipos de fútbol</w:t>
      </w:r>
      <w:r w:rsidRPr="000A6E3F">
        <w:rPr>
          <w:sz w:val="24"/>
          <w:szCs w:val="24"/>
        </w:rPr>
        <w:t xml:space="preserve"> </w:t>
      </w:r>
      <w:r>
        <w:rPr>
          <w:sz w:val="24"/>
          <w:szCs w:val="24"/>
        </w:rPr>
        <w:t>y minibasquet fuera del colegio. Aprovechamos la ocasión para ofrecerlo al resto de alumnos para combinarlo con el chándal del colegio, el próximo curso, volveremos a ofrecerlo, estar atentos!</w:t>
      </w:r>
    </w:p>
    <w:p w:rsidR="009F6C01" w:rsidRDefault="009F6C01" w:rsidP="000A6E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 noviembre pusimos a la venta el calendario del colegio, con fotos de todos los cursos a un precio de 5 euros.Con los beneficios que se obtienen, se ha ayudado económicamente a las actividades que promociona el colegio:</w:t>
      </w:r>
    </w:p>
    <w:p w:rsidR="009F6C01" w:rsidRDefault="009F6C01" w:rsidP="00BB2CA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Para la piscina de 3 de educación infantil</w:t>
      </w:r>
    </w:p>
    <w:p w:rsidR="009F6C01" w:rsidRDefault="009F6C01" w:rsidP="00BB2CA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Para el barnetegi de 5 de educación primaria</w:t>
      </w:r>
    </w:p>
    <w:p w:rsidR="009F6C01" w:rsidRDefault="009F6C01" w:rsidP="00BB2CA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Para el Edit y el no Edit de 1 de la ESO</w:t>
      </w:r>
    </w:p>
    <w:p w:rsidR="009F6C01" w:rsidRDefault="009F6C01" w:rsidP="00BB2CA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Para el camino de Santiago en 4 de la ESO</w:t>
      </w:r>
    </w:p>
    <w:p w:rsidR="009F6C01" w:rsidRDefault="009F6C01" w:rsidP="00BB2CA7">
      <w:pPr>
        <w:pStyle w:val="ListParagraph"/>
        <w:ind w:left="1080"/>
        <w:rPr>
          <w:sz w:val="24"/>
          <w:szCs w:val="24"/>
        </w:rPr>
      </w:pPr>
    </w:p>
    <w:p w:rsidR="009F6C01" w:rsidRPr="00A34FE1" w:rsidRDefault="009F6C01" w:rsidP="00A34F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RIFA de dos cestas de NAVIDAD</w:t>
      </w:r>
    </w:p>
    <w:p w:rsidR="009F6C01" w:rsidRPr="00A34FE1" w:rsidRDefault="009F6C01" w:rsidP="00A34F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DONACIÓN DE LIBROS PARA LA BIBLIOTECA: se han comprado libros para distintas edades y se han donado a la biblioteca del centro para disfrute del alumnado.</w:t>
      </w:r>
    </w:p>
    <w:p w:rsidR="009F6C01" w:rsidRDefault="009F6C01" w:rsidP="000A6E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Creación y presentación de la nueva WEB de la Asociación.</w:t>
      </w:r>
    </w:p>
    <w:p w:rsidR="009F6C01" w:rsidRDefault="009F6C01" w:rsidP="00BB2CA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www.ampaikasbide.com</w:t>
      </w:r>
    </w:p>
    <w:p w:rsidR="009F6C01" w:rsidRDefault="009F6C01" w:rsidP="000A6E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COMPRA DE PIZARRA DE AJEDREZ: se ha comprado una pizarra de ajedrez para las extraescolares, pero también para utilizar por el centro.</w:t>
      </w:r>
    </w:p>
    <w:p w:rsidR="009F6C01" w:rsidRDefault="009F6C01" w:rsidP="000A6E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PARTICIPACIÓN EN LA SEMANA DE LA SOLIDARIDAD: la AMPA coordinó a las madres voluntarias y la compra de los alimentos para esta semana. Las madres hicieron bocadillos que vendieron durante la semana en el patio del colegio, y el día grande de la solidaridad estuvieron en el patio participando en la venta o las de los productos hechos por distintas familias.</w:t>
      </w:r>
    </w:p>
    <w:p w:rsidR="009F6C01" w:rsidRDefault="009F6C01" w:rsidP="000A6E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COMPRA DE LIBROS PARA EDER: Eder es un niño que tiene una enfermedad rara. El colegio está recogiendo tapones para venderlos y sacar dinero para poder operarle .La AMPA ha comprado una colección de cuentos escritos por la amama de Eder y los ha donado al curso de 6º de primaria. Si queréis adquirir esta colección de cuentos, preguntar en la AMPA. Su precio es de 15 euros.</w:t>
      </w:r>
    </w:p>
    <w:p w:rsidR="009F6C01" w:rsidRDefault="009F6C01" w:rsidP="000A6E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Organización y participación en el SORTEO de una TABLET para la recaudar fondos para el “Camino de Santiago” en 4º de la ESO.</w:t>
      </w:r>
    </w:p>
    <w:p w:rsidR="009F6C01" w:rsidRDefault="009F6C01" w:rsidP="00A34FE1">
      <w:pPr>
        <w:rPr>
          <w:sz w:val="24"/>
          <w:szCs w:val="24"/>
        </w:rPr>
      </w:pPr>
    </w:p>
    <w:p w:rsidR="009F6C01" w:rsidRPr="00A34FE1" w:rsidRDefault="009F6C01" w:rsidP="00A34FE1">
      <w:pPr>
        <w:rPr>
          <w:sz w:val="24"/>
          <w:szCs w:val="24"/>
        </w:rPr>
      </w:pPr>
    </w:p>
    <w:p w:rsidR="009F6C01" w:rsidRDefault="009F6C01" w:rsidP="000A6E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 han organizado cuatro charlas en la Escuela de Padres</w:t>
      </w:r>
    </w:p>
    <w:p w:rsidR="009F6C01" w:rsidRDefault="009F6C01" w:rsidP="00BB2CA7">
      <w:pPr>
        <w:pStyle w:val="ListParagraph"/>
        <w:rPr>
          <w:sz w:val="24"/>
          <w:szCs w:val="24"/>
        </w:rPr>
      </w:pPr>
    </w:p>
    <w:p w:rsidR="009F6C01" w:rsidRPr="00A34FE1" w:rsidRDefault="009F6C01" w:rsidP="00BB2CA7">
      <w:pPr>
        <w:pStyle w:val="ListParagraph"/>
        <w:rPr>
          <w:b/>
          <w:sz w:val="24"/>
          <w:szCs w:val="24"/>
        </w:rPr>
      </w:pPr>
      <w:r w:rsidRPr="00A34FE1">
        <w:rPr>
          <w:b/>
          <w:sz w:val="24"/>
          <w:szCs w:val="24"/>
        </w:rPr>
        <w:t xml:space="preserve">LA AUTOESTIMA                                                </w:t>
      </w:r>
      <w:r>
        <w:rPr>
          <w:b/>
          <w:sz w:val="24"/>
          <w:szCs w:val="24"/>
        </w:rPr>
        <w:t xml:space="preserve">                               </w:t>
      </w:r>
      <w:r w:rsidRPr="00A34FE1">
        <w:rPr>
          <w:b/>
          <w:sz w:val="24"/>
          <w:szCs w:val="24"/>
        </w:rPr>
        <w:t xml:space="preserve">  26 de Noviembre</w:t>
      </w:r>
    </w:p>
    <w:p w:rsidR="009F6C01" w:rsidRPr="00A34FE1" w:rsidRDefault="009F6C01" w:rsidP="00BB2CA7">
      <w:pPr>
        <w:pStyle w:val="ListParagraph"/>
        <w:rPr>
          <w:b/>
          <w:sz w:val="24"/>
          <w:szCs w:val="24"/>
        </w:rPr>
      </w:pPr>
      <w:r w:rsidRPr="00A34FE1">
        <w:rPr>
          <w:b/>
          <w:sz w:val="24"/>
          <w:szCs w:val="24"/>
        </w:rPr>
        <w:t xml:space="preserve">¿CÓMO AYUDAR A LOS HIJOS/AS EN LOS ESTUDIOS?      </w:t>
      </w:r>
      <w:r>
        <w:rPr>
          <w:b/>
          <w:sz w:val="24"/>
          <w:szCs w:val="24"/>
        </w:rPr>
        <w:t xml:space="preserve">         </w:t>
      </w:r>
      <w:r w:rsidRPr="00A34FE1">
        <w:rPr>
          <w:b/>
          <w:sz w:val="24"/>
          <w:szCs w:val="24"/>
        </w:rPr>
        <w:t>30 de Enero</w:t>
      </w:r>
    </w:p>
    <w:p w:rsidR="009F6C01" w:rsidRPr="00A34FE1" w:rsidRDefault="009F6C01" w:rsidP="00BB2CA7">
      <w:pPr>
        <w:pStyle w:val="ListParagraph"/>
        <w:rPr>
          <w:b/>
          <w:sz w:val="24"/>
          <w:szCs w:val="24"/>
        </w:rPr>
      </w:pPr>
      <w:r w:rsidRPr="00A34FE1">
        <w:rPr>
          <w:b/>
          <w:sz w:val="24"/>
          <w:szCs w:val="24"/>
        </w:rPr>
        <w:t xml:space="preserve">FAMILIA ON-LINE.LAS REDES SOCIALES          </w:t>
      </w:r>
      <w:r>
        <w:rPr>
          <w:b/>
          <w:sz w:val="24"/>
          <w:szCs w:val="24"/>
        </w:rPr>
        <w:t xml:space="preserve">                              </w:t>
      </w:r>
      <w:r w:rsidRPr="00A34FE1">
        <w:rPr>
          <w:b/>
          <w:sz w:val="24"/>
          <w:szCs w:val="24"/>
        </w:rPr>
        <w:t xml:space="preserve"> 6 de Mayo</w:t>
      </w:r>
    </w:p>
    <w:p w:rsidR="009F6C01" w:rsidRDefault="009F6C01" w:rsidP="00BB2CA7">
      <w:pPr>
        <w:pStyle w:val="ListParagraph"/>
        <w:rPr>
          <w:b/>
          <w:sz w:val="24"/>
          <w:szCs w:val="24"/>
        </w:rPr>
      </w:pPr>
      <w:r w:rsidRPr="00A34FE1">
        <w:rPr>
          <w:b/>
          <w:sz w:val="24"/>
          <w:szCs w:val="24"/>
        </w:rPr>
        <w:t xml:space="preserve">PREVENIR EL CONSUMO DE DROGAS               </w:t>
      </w:r>
      <w:r>
        <w:rPr>
          <w:b/>
          <w:sz w:val="24"/>
          <w:szCs w:val="24"/>
        </w:rPr>
        <w:t xml:space="preserve">                              </w:t>
      </w:r>
      <w:r w:rsidRPr="00A34FE1">
        <w:rPr>
          <w:b/>
          <w:sz w:val="24"/>
          <w:szCs w:val="24"/>
        </w:rPr>
        <w:t>22 de Mayo</w:t>
      </w:r>
    </w:p>
    <w:p w:rsidR="009F6C01" w:rsidRDefault="009F6C01" w:rsidP="00BB2CA7">
      <w:pPr>
        <w:pStyle w:val="ListParagraph"/>
        <w:rPr>
          <w:b/>
          <w:sz w:val="24"/>
          <w:szCs w:val="24"/>
        </w:rPr>
      </w:pPr>
    </w:p>
    <w:p w:rsidR="009F6C01" w:rsidRPr="00A34FE1" w:rsidRDefault="009F6C01" w:rsidP="00A34F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4FE1">
        <w:rPr>
          <w:sz w:val="24"/>
          <w:szCs w:val="24"/>
        </w:rPr>
        <w:t>Festival Salesianos</w:t>
      </w:r>
    </w:p>
    <w:p w:rsidR="009F6C01" w:rsidRDefault="009F6C01" w:rsidP="00A34F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Día del deporte</w:t>
      </w:r>
    </w:p>
    <w:p w:rsidR="009F6C01" w:rsidRDefault="009F6C01" w:rsidP="00A34F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Festival del Carmen</w:t>
      </w:r>
    </w:p>
    <w:p w:rsidR="009F6C01" w:rsidRPr="00A34FE1" w:rsidRDefault="009F6C01" w:rsidP="00A34F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Audición de música</w:t>
      </w:r>
    </w:p>
    <w:p w:rsidR="009F6C01" w:rsidRDefault="009F6C01" w:rsidP="00BB2CA7">
      <w:pPr>
        <w:pStyle w:val="ListParagraph"/>
        <w:rPr>
          <w:sz w:val="24"/>
          <w:szCs w:val="24"/>
        </w:rPr>
      </w:pPr>
    </w:p>
    <w:p w:rsidR="009F6C01" w:rsidRDefault="009F6C01" w:rsidP="000A6E3F">
      <w:pPr>
        <w:rPr>
          <w:sz w:val="24"/>
          <w:szCs w:val="24"/>
        </w:rPr>
      </w:pPr>
    </w:p>
    <w:p w:rsidR="009F6C01" w:rsidRDefault="009F6C01" w:rsidP="000A6E3F">
      <w:pPr>
        <w:rPr>
          <w:sz w:val="24"/>
          <w:szCs w:val="24"/>
        </w:rPr>
      </w:pPr>
      <w:r>
        <w:rPr>
          <w:sz w:val="24"/>
          <w:szCs w:val="24"/>
        </w:rPr>
        <w:t>PARA EL CURSO QUE VIENE SE OFERTAN DOS NUEVAS EXTRAESCOLARES:</w:t>
      </w:r>
    </w:p>
    <w:p w:rsidR="009F6C01" w:rsidRDefault="009F6C01" w:rsidP="000A6E3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PINTURA ; será al mediodía y se oferta a los alumnos de Educación Infantil.</w:t>
      </w:r>
    </w:p>
    <w:p w:rsidR="009F6C01" w:rsidRDefault="009F6C01" w:rsidP="000A6E3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DEFENSA PERSONAL: será los miércoles de 16:00 a 17:00, se oferta a partir de 6º de primaria.</w:t>
      </w:r>
    </w:p>
    <w:p w:rsidR="009F6C01" w:rsidRDefault="009F6C01" w:rsidP="000A6E3F">
      <w:pPr>
        <w:pStyle w:val="ListParagraph"/>
        <w:rPr>
          <w:sz w:val="24"/>
          <w:szCs w:val="24"/>
        </w:rPr>
      </w:pPr>
    </w:p>
    <w:p w:rsidR="009F6C01" w:rsidRDefault="009F6C01"/>
    <w:sectPr w:rsidR="009F6C01" w:rsidSect="002D0F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5720E"/>
    <w:multiLevelType w:val="hybridMultilevel"/>
    <w:tmpl w:val="B6EE6F3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198138F"/>
    <w:multiLevelType w:val="hybridMultilevel"/>
    <w:tmpl w:val="A6C45E96"/>
    <w:lvl w:ilvl="0" w:tplc="81285C12">
      <w:start w:val="1"/>
      <w:numFmt w:val="lowerLetter"/>
      <w:lvlText w:val="%1-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382263C"/>
    <w:multiLevelType w:val="hybridMultilevel"/>
    <w:tmpl w:val="E67CD87C"/>
    <w:lvl w:ilvl="0" w:tplc="82EC284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E3F"/>
    <w:rsid w:val="000A6E3F"/>
    <w:rsid w:val="0019555E"/>
    <w:rsid w:val="002D0F59"/>
    <w:rsid w:val="009A062E"/>
    <w:rsid w:val="009F6C01"/>
    <w:rsid w:val="00A34FE1"/>
    <w:rsid w:val="00A578F0"/>
    <w:rsid w:val="00BB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E3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A6E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3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433</Words>
  <Characters>2387</Characters>
  <Application>Microsoft Office Outlook</Application>
  <DocSecurity>0</DocSecurity>
  <Lines>0</Lines>
  <Paragraphs>0</Paragraphs>
  <ScaleCrop>false</ScaleCrop>
  <Company>PERSONAL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Durante este curso 2012-13 LA AMPA Y COLABORADORES han promocionado las siguientes actividades</dc:title>
  <dc:subject/>
  <dc:creator>usuario</dc:creator>
  <cp:keywords/>
  <dc:description/>
  <cp:lastModifiedBy>APA-IKASBIDE</cp:lastModifiedBy>
  <cp:revision>2</cp:revision>
  <dcterms:created xsi:type="dcterms:W3CDTF">2013-10-03T07:35:00Z</dcterms:created>
  <dcterms:modified xsi:type="dcterms:W3CDTF">2013-10-03T07:35:00Z</dcterms:modified>
</cp:coreProperties>
</file>